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A1F" w:rsidRDefault="00E61A1F" w:rsidP="00E25908">
      <w:pPr>
        <w:ind w:leftChars="-200" w:left="31680" w:hangingChars="150" w:firstLine="31680"/>
        <w:jc w:val="left"/>
        <w:rPr>
          <w:rFonts w:eastAsia="方正小标宋简体"/>
          <w:sz w:val="44"/>
          <w:szCs w:val="44"/>
          <w:shd w:val="clear" w:color="auto" w:fill="FFFFFF"/>
        </w:rPr>
      </w:pPr>
    </w:p>
    <w:p w:rsidR="00E61A1F" w:rsidRDefault="00E61A1F">
      <w:pPr>
        <w:pStyle w:val="BodyText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诚信报名考试承诺书</w:t>
      </w:r>
    </w:p>
    <w:p w:rsidR="00E61A1F" w:rsidRDefault="00E61A1F">
      <w:pPr>
        <w:pStyle w:val="BodyText"/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61A1F" w:rsidRDefault="00E61A1F" w:rsidP="00E2590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我已仔细阅读《翼城县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年公开招聘大学毕业生到村（社区）工作公告》及其相关附件。我郑重承诺：</w:t>
      </w:r>
    </w:p>
    <w:p w:rsidR="00E61A1F" w:rsidRDefault="00E61A1F" w:rsidP="00E2590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E61A1F" w:rsidRDefault="00E61A1F" w:rsidP="00E2590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 w:rsidR="00E61A1F" w:rsidRDefault="00E61A1F" w:rsidP="00E25908">
      <w:pPr>
        <w:pStyle w:val="Heading5"/>
        <w:ind w:firstLineChars="200" w:firstLine="31680"/>
        <w:rPr>
          <w:rFonts w:ascii="仿宋" w:eastAsia="仿宋" w:hAnsi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三、本人自觉遵守此次招聘程序规定，不无故放弃资格，特别是进入体检考察环节后，对因无故放弃资格所造成的后果，自愿承担相应责任。</w:t>
      </w:r>
      <w:bookmarkStart w:id="0" w:name="_GoBack"/>
      <w:bookmarkEnd w:id="0"/>
    </w:p>
    <w:p w:rsidR="00E61A1F" w:rsidRDefault="00E61A1F" w:rsidP="00E2590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四、整个招聘考试期间，本人保证通讯畅通，因通讯不畅造成的后果，自愿承担相应责任。</w:t>
      </w:r>
    </w:p>
    <w:p w:rsidR="00E61A1F" w:rsidRDefault="00E61A1F" w:rsidP="00E2590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五、本人自愿执行公告的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年服务期制度，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年内不申请考研、调动、辞职等，如违约，自愿承担一切责任。</w:t>
      </w:r>
    </w:p>
    <w:p w:rsidR="00E61A1F" w:rsidRDefault="00E61A1F" w:rsidP="00E2590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六、本人会及时查看翼城县人民政府网关于招聘的相关公告，由于本人未及时查看公告的相关信息而造成的不良后果，责任自负。</w:t>
      </w:r>
    </w:p>
    <w:p w:rsidR="00E61A1F" w:rsidRDefault="00E61A1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61A1F" w:rsidRDefault="00E61A1F" w:rsidP="00E2590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</w:p>
    <w:p w:rsidR="00E61A1F" w:rsidRDefault="00E61A1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本人签名（按手印）：</w:t>
      </w:r>
      <w:r>
        <w:rPr>
          <w:rFonts w:ascii="仿宋" w:eastAsia="仿宋" w:hAnsi="仿宋" w:cs="仿宋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E61A1F" w:rsidSect="00B8119D">
      <w:pgSz w:w="11906" w:h="16838"/>
      <w:pgMar w:top="1134" w:right="1797" w:bottom="1134" w:left="1797" w:header="851" w:footer="992" w:gutter="0"/>
      <w:cols w:space="720"/>
      <w:docGrid w:type="lines" w:linePitch="2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4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QwNzY5NGUzODVkMzQ2NzRiZjE5OGZiZmY4OGMzODQ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72A27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B35DE"/>
    <w:rsid w:val="007C1AC0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C2F8B"/>
    <w:rsid w:val="00AF6077"/>
    <w:rsid w:val="00B26513"/>
    <w:rsid w:val="00B6762F"/>
    <w:rsid w:val="00B8119D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25908"/>
    <w:rsid w:val="00E61A1F"/>
    <w:rsid w:val="00E90248"/>
    <w:rsid w:val="00EB3863"/>
    <w:rsid w:val="00EB5EC6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2A4F87"/>
    <w:rsid w:val="06415E18"/>
    <w:rsid w:val="06452DAC"/>
    <w:rsid w:val="07600FF7"/>
    <w:rsid w:val="08AB0F1C"/>
    <w:rsid w:val="08F87974"/>
    <w:rsid w:val="09F7763A"/>
    <w:rsid w:val="0A7E1033"/>
    <w:rsid w:val="0CBC7480"/>
    <w:rsid w:val="0F5D57C8"/>
    <w:rsid w:val="13B34467"/>
    <w:rsid w:val="13FB44C6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80D00E1"/>
    <w:rsid w:val="3B8B4E5C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A0533E8"/>
    <w:rsid w:val="4C71402E"/>
    <w:rsid w:val="4C7F200C"/>
    <w:rsid w:val="4DB0050D"/>
    <w:rsid w:val="4EED6DFA"/>
    <w:rsid w:val="4EF515CF"/>
    <w:rsid w:val="4F095840"/>
    <w:rsid w:val="4F7B5723"/>
    <w:rsid w:val="50414974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5EC70C3B"/>
    <w:rsid w:val="61167783"/>
    <w:rsid w:val="62840315"/>
    <w:rsid w:val="64646A88"/>
    <w:rsid w:val="65947057"/>
    <w:rsid w:val="67705ADF"/>
    <w:rsid w:val="67D0035D"/>
    <w:rsid w:val="68154F0E"/>
    <w:rsid w:val="68E86C4F"/>
    <w:rsid w:val="69404B1C"/>
    <w:rsid w:val="6E192634"/>
    <w:rsid w:val="6EA1156D"/>
    <w:rsid w:val="6EAD5BE7"/>
    <w:rsid w:val="6EAF7A89"/>
    <w:rsid w:val="77BB1CED"/>
    <w:rsid w:val="77E123F0"/>
    <w:rsid w:val="79E03D84"/>
    <w:rsid w:val="7B2856C9"/>
    <w:rsid w:val="7C62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5"/>
    <w:qFormat/>
    <w:rsid w:val="00B8119D"/>
    <w:pPr>
      <w:widowControl w:val="0"/>
      <w:jc w:val="both"/>
    </w:pPr>
    <w:rPr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119D"/>
    <w:pPr>
      <w:keepNext/>
      <w:keepLines/>
      <w:spacing w:line="372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31282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119D"/>
  </w:style>
  <w:style w:type="character" w:customStyle="1" w:styleId="BodyTextChar">
    <w:name w:val="Body Text Char"/>
    <w:basedOn w:val="DefaultParagraphFont"/>
    <w:link w:val="BodyText"/>
    <w:uiPriority w:val="99"/>
    <w:semiHidden/>
    <w:rsid w:val="00931282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B811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2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B81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128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8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1282"/>
    <w:rPr>
      <w:sz w:val="18"/>
      <w:szCs w:val="18"/>
    </w:rPr>
  </w:style>
  <w:style w:type="character" w:styleId="Hyperlink">
    <w:name w:val="Hyperlink"/>
    <w:basedOn w:val="DefaultParagraphFont"/>
    <w:uiPriority w:val="99"/>
    <w:rsid w:val="00B8119D"/>
    <w:rPr>
      <w:color w:val="000000"/>
      <w:u w:val="none"/>
    </w:rPr>
  </w:style>
  <w:style w:type="character" w:customStyle="1" w:styleId="g1">
    <w:name w:val="g1"/>
    <w:uiPriority w:val="99"/>
    <w:rsid w:val="00B8119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67</Words>
  <Characters>385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2009年沂源县事业单位招聘毕业生</dc:title>
  <dc:subject/>
  <dc:creator>Lenovo User</dc:creator>
  <cp:keywords/>
  <dc:description/>
  <cp:lastModifiedBy>微软用户</cp:lastModifiedBy>
  <cp:revision>5</cp:revision>
  <cp:lastPrinted>2022-06-15T10:41:00Z</cp:lastPrinted>
  <dcterms:created xsi:type="dcterms:W3CDTF">2012-10-17T06:55:00Z</dcterms:created>
  <dcterms:modified xsi:type="dcterms:W3CDTF">2022-08-16T02:16:00Z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6605975082C94321BD0E70BC6BC4F51A</vt:lpwstr>
  </property>
</Properties>
</file>